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D" w:rsidRPr="00CD2103" w:rsidRDefault="0060266D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sz w:val="2"/>
          <w:szCs w:val="2"/>
        </w:rPr>
      </w:pPr>
    </w:p>
    <w:p w:rsidR="0060266D" w:rsidRPr="00AB243D" w:rsidRDefault="0060266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6D" w:rsidRDefault="0060266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60266D" w:rsidRDefault="0060266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60266D" w:rsidRPr="0057497F" w:rsidRDefault="0060266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60266D" w:rsidRPr="00B316BA" w:rsidRDefault="0060266D" w:rsidP="00375345">
      <w:pPr>
        <w:shd w:val="clear" w:color="auto" w:fill="FFFFFF"/>
        <w:jc w:val="center"/>
        <w:rPr>
          <w:i/>
          <w:spacing w:val="-11"/>
        </w:rPr>
      </w:pPr>
    </w:p>
    <w:p w:rsidR="0060266D" w:rsidRDefault="0060266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6D" w:rsidRDefault="0060266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60266D" w:rsidRPr="00B316BA" w:rsidRDefault="0060266D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60266D" w:rsidRDefault="0060266D" w:rsidP="00375345">
      <w:pPr>
        <w:shd w:val="clear" w:color="auto" w:fill="FFFFFF"/>
        <w:jc w:val="both"/>
        <w:rPr>
          <w:bCs/>
        </w:rPr>
      </w:pPr>
    </w:p>
    <w:p w:rsidR="0060266D" w:rsidRPr="007F579A" w:rsidRDefault="0060266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№87</w:t>
      </w:r>
    </w:p>
    <w:p w:rsidR="0060266D" w:rsidRDefault="0060266D" w:rsidP="00375345">
      <w:pPr>
        <w:shd w:val="clear" w:color="auto" w:fill="FFFFFF"/>
        <w:jc w:val="center"/>
        <w:rPr>
          <w:bCs/>
          <w:i/>
          <w:spacing w:val="-6"/>
        </w:rPr>
      </w:pPr>
    </w:p>
    <w:p w:rsidR="0060266D" w:rsidRPr="008F2917" w:rsidRDefault="0060266D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60266D" w:rsidRDefault="0060266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0266D" w:rsidRDefault="0060266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0266D" w:rsidRPr="008F2917" w:rsidRDefault="0060266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0266D" w:rsidRDefault="0060266D" w:rsidP="00BD75BA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№48 от 15</w:t>
      </w:r>
      <w:r w:rsidRPr="008F2917">
        <w:rPr>
          <w:b/>
        </w:rPr>
        <w:t xml:space="preserve">.12.2015г. </w:t>
      </w:r>
      <w:r>
        <w:rPr>
          <w:b/>
        </w:rPr>
        <w:t>«</w:t>
      </w:r>
      <w:r w:rsidRPr="00E000CE">
        <w:rPr>
          <w:b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сельского поселения «Красновеликанское»</w:t>
      </w:r>
      <w:r>
        <w:rPr>
          <w:b/>
        </w:rPr>
        <w:t>»</w:t>
      </w:r>
    </w:p>
    <w:p w:rsidR="0060266D" w:rsidRDefault="0060266D" w:rsidP="008F2917">
      <w:pPr>
        <w:jc w:val="center"/>
        <w:rPr>
          <w:b/>
        </w:rPr>
      </w:pPr>
    </w:p>
    <w:p w:rsidR="0060266D" w:rsidRPr="008F2917" w:rsidRDefault="0060266D" w:rsidP="008F2917">
      <w:pPr>
        <w:jc w:val="center"/>
        <w:rPr>
          <w:b/>
        </w:rPr>
      </w:pPr>
    </w:p>
    <w:p w:rsidR="0060266D" w:rsidRDefault="0060266D" w:rsidP="00B216F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60266D" w:rsidRDefault="0060266D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BD75BA">
        <w:t>№48 от 15.12.2015г.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сельского поселения «Красновеликанское»»</w:t>
      </w:r>
      <w:r>
        <w:t>, внести следующие изменения:</w:t>
      </w:r>
    </w:p>
    <w:p w:rsidR="0060266D" w:rsidRPr="00F43B28" w:rsidRDefault="0060266D" w:rsidP="00B216F9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60266D" w:rsidRPr="00F43B28" w:rsidRDefault="0060266D" w:rsidP="00B216F9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60266D" w:rsidRDefault="0060266D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60266D" w:rsidRPr="00255B2F" w:rsidRDefault="0060266D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60266D" w:rsidRDefault="0060266D" w:rsidP="00912AD5">
      <w:pPr>
        <w:jc w:val="both"/>
        <w:rPr>
          <w:bCs/>
          <w:i/>
          <w:iCs/>
        </w:rPr>
      </w:pPr>
    </w:p>
    <w:p w:rsidR="0060266D" w:rsidRDefault="0060266D" w:rsidP="00CB37BF">
      <w:pPr>
        <w:jc w:val="both"/>
        <w:outlineLvl w:val="0"/>
        <w:rPr>
          <w:bCs/>
          <w:i/>
          <w:iCs/>
        </w:rPr>
      </w:pPr>
    </w:p>
    <w:p w:rsidR="0060266D" w:rsidRDefault="0060266D" w:rsidP="00CB37BF">
      <w:pPr>
        <w:jc w:val="both"/>
        <w:outlineLvl w:val="0"/>
        <w:rPr>
          <w:bCs/>
          <w:i/>
          <w:iCs/>
        </w:rPr>
      </w:pPr>
    </w:p>
    <w:p w:rsidR="0060266D" w:rsidRPr="008F5FB9" w:rsidRDefault="0060266D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60266D" w:rsidRPr="004E29EE" w:rsidRDefault="0060266D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60266D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6D" w:rsidRDefault="0060266D" w:rsidP="009F3F2F">
      <w:r>
        <w:separator/>
      </w:r>
    </w:p>
  </w:endnote>
  <w:endnote w:type="continuationSeparator" w:id="0">
    <w:p w:rsidR="0060266D" w:rsidRDefault="0060266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6D" w:rsidRDefault="0060266D" w:rsidP="009F3F2F">
      <w:r>
        <w:separator/>
      </w:r>
    </w:p>
  </w:footnote>
  <w:footnote w:type="continuationSeparator" w:id="0">
    <w:p w:rsidR="0060266D" w:rsidRDefault="0060266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6D" w:rsidRDefault="0060266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0266D" w:rsidRDefault="006026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6D" w:rsidRDefault="0060266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0AD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3333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671C"/>
    <w:rsid w:val="0021713D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1A31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E6090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64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3F74"/>
    <w:rsid w:val="004A7FC5"/>
    <w:rsid w:val="004B167D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2DD0"/>
    <w:rsid w:val="005E4E88"/>
    <w:rsid w:val="005E78FE"/>
    <w:rsid w:val="005F08B7"/>
    <w:rsid w:val="0060266D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3899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3E7"/>
    <w:rsid w:val="0092771B"/>
    <w:rsid w:val="0093517D"/>
    <w:rsid w:val="0094533C"/>
    <w:rsid w:val="00946159"/>
    <w:rsid w:val="00946633"/>
    <w:rsid w:val="009470C0"/>
    <w:rsid w:val="009504D2"/>
    <w:rsid w:val="0095789D"/>
    <w:rsid w:val="00957B45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5744"/>
    <w:rsid w:val="009D65D1"/>
    <w:rsid w:val="009D7B12"/>
    <w:rsid w:val="009E23EB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16F9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709D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D75BA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64B60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0CE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2BEC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40FB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352</Words>
  <Characters>2010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18</cp:revision>
  <cp:lastPrinted>2019-05-24T05:31:00Z</cp:lastPrinted>
  <dcterms:created xsi:type="dcterms:W3CDTF">2019-01-15T06:05:00Z</dcterms:created>
  <dcterms:modified xsi:type="dcterms:W3CDTF">2019-05-24T05:31:00Z</dcterms:modified>
</cp:coreProperties>
</file>